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1D" w:rsidRDefault="0068091D" w:rsidP="0068091D">
      <w:pPr>
        <w:pStyle w:val="Picture"/>
      </w:pPr>
    </w:p>
    <w:p w:rsidR="0068091D" w:rsidRPr="00F95E0A" w:rsidRDefault="0068091D" w:rsidP="0068091D">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8091D" w:rsidRPr="005175F5" w:rsidTr="00D6643F">
        <w:trPr>
          <w:trHeight w:hRule="exact" w:val="640"/>
        </w:trPr>
        <w:tc>
          <w:tcPr>
            <w:tcW w:w="9576" w:type="dxa"/>
            <w:tcBorders>
              <w:top w:val="single" w:sz="4" w:space="0" w:color="808080"/>
              <w:left w:val="nil"/>
              <w:bottom w:val="single" w:sz="4" w:space="0" w:color="808080"/>
              <w:right w:val="nil"/>
            </w:tcBorders>
          </w:tcPr>
          <w:p w:rsidR="0068091D" w:rsidRPr="005175F5" w:rsidRDefault="00FF4C3A" w:rsidP="00D24B04">
            <w:pPr>
              <w:tabs>
                <w:tab w:val="left" w:pos="2880"/>
              </w:tabs>
              <w:spacing w:before="100"/>
              <w:rPr>
                <w:b/>
                <w:color w:val="002B52"/>
                <w:sz w:val="48"/>
                <w:szCs w:val="48"/>
              </w:rPr>
            </w:pPr>
            <w:r>
              <w:rPr>
                <w:b/>
                <w:color w:val="002B52"/>
                <w:sz w:val="48"/>
                <w:szCs w:val="48"/>
              </w:rPr>
              <w:t xml:space="preserve">Product </w:t>
            </w:r>
            <w:r w:rsidR="000C4DC8">
              <w:rPr>
                <w:b/>
                <w:color w:val="002B52"/>
                <w:sz w:val="48"/>
                <w:szCs w:val="48"/>
              </w:rPr>
              <w:t>Improvement</w:t>
            </w:r>
            <w:r w:rsidR="0068091D" w:rsidRPr="005175F5">
              <w:rPr>
                <w:b/>
                <w:color w:val="002B52"/>
                <w:sz w:val="48"/>
                <w:szCs w:val="48"/>
              </w:rPr>
              <w:tab/>
            </w:r>
          </w:p>
        </w:tc>
      </w:tr>
    </w:tbl>
    <w:p w:rsidR="00F74E96" w:rsidRPr="0068091D" w:rsidRDefault="00F74E96" w:rsidP="00F74E96">
      <w:pPr>
        <w:rPr>
          <w:sz w:val="16"/>
          <w:szCs w:val="16"/>
        </w:rPr>
      </w:pPr>
    </w:p>
    <w:p w:rsidR="005A546E" w:rsidRDefault="005A546E" w:rsidP="005A546E">
      <w:pPr>
        <w:pStyle w:val="ActivitySection"/>
      </w:pPr>
      <w:r>
        <w:t>Introduction</w:t>
      </w:r>
    </w:p>
    <w:p w:rsidR="00330C12" w:rsidRDefault="00BE35ED" w:rsidP="00F91F39">
      <w:pPr>
        <w:pStyle w:val="ActivityBody0"/>
      </w:pPr>
      <w:r>
        <w:t>Hummers</w:t>
      </w:r>
      <w:r w:rsidRPr="00BE35ED">
        <w:rPr>
          <w:vertAlign w:val="superscript"/>
        </w:rPr>
        <w:t>®</w:t>
      </w:r>
      <w:r>
        <w:t>, iP</w:t>
      </w:r>
      <w:r w:rsidR="00F91F39">
        <w:t>ods</w:t>
      </w:r>
      <w:r w:rsidRPr="00BE35ED">
        <w:rPr>
          <w:vertAlign w:val="superscript"/>
        </w:rPr>
        <w:t>®</w:t>
      </w:r>
      <w:r w:rsidR="00F91F39">
        <w:t>, cell phones,</w:t>
      </w:r>
      <w:r w:rsidR="00C737D7">
        <w:t xml:space="preserve"> clothes</w:t>
      </w:r>
      <w:r w:rsidR="00330C12">
        <w:t xml:space="preserve">, and video games </w:t>
      </w:r>
      <w:r w:rsidR="0082102B">
        <w:t xml:space="preserve">are </w:t>
      </w:r>
      <w:r w:rsidR="00330C12">
        <w:t xml:space="preserve">just a few products that are familiar to most people. What is it about any of these products that you like? What causes you to want to buy a cell phone or an </w:t>
      </w:r>
      <w:r w:rsidR="00DA71EB">
        <w:t>IPod</w:t>
      </w:r>
      <w:r w:rsidR="00330C12">
        <w:t xml:space="preserve">? Is it the commercials or the appearance of the </w:t>
      </w:r>
      <w:r w:rsidR="00C737D7">
        <w:t>product</w:t>
      </w:r>
      <w:r w:rsidR="00330C12">
        <w:t xml:space="preserve">? Whatever the reason, design plays a vital role in the creation and marketing of any product. </w:t>
      </w:r>
    </w:p>
    <w:p w:rsidR="00F74E96" w:rsidRDefault="00F74E96" w:rsidP="00330C12"/>
    <w:p w:rsidR="00F74E96" w:rsidRDefault="00F74E96" w:rsidP="00F74E96">
      <w:pPr>
        <w:pStyle w:val="ActivitySection"/>
      </w:pPr>
      <w:r>
        <w:t>Equipment</w:t>
      </w:r>
    </w:p>
    <w:p w:rsidR="00F74E96" w:rsidRPr="00EA50BD" w:rsidRDefault="00F74E96" w:rsidP="00EA50BD">
      <w:pPr>
        <w:pStyle w:val="Activitybullet"/>
      </w:pPr>
      <w:r w:rsidRPr="00EA50BD">
        <w:t>Paper</w:t>
      </w:r>
    </w:p>
    <w:p w:rsidR="00F74E96" w:rsidRPr="00EA50BD" w:rsidRDefault="00F74E96" w:rsidP="00EA50BD">
      <w:pPr>
        <w:pStyle w:val="Activitybullet"/>
      </w:pPr>
      <w:r w:rsidRPr="00EA50BD">
        <w:t>Plain white coffee cup</w:t>
      </w:r>
      <w:r w:rsidR="00BE35ED">
        <w:t xml:space="preserve"> (1 per class)</w:t>
      </w:r>
      <w:r w:rsidR="005B3FAC">
        <w:t xml:space="preserve"> OR alternate consumer product</w:t>
      </w:r>
      <w:r w:rsidR="0041465E">
        <w:t xml:space="preserve"> </w:t>
      </w:r>
    </w:p>
    <w:p w:rsidR="00F74E96" w:rsidRPr="00EA50BD" w:rsidRDefault="00F74E96" w:rsidP="00EA50BD">
      <w:pPr>
        <w:pStyle w:val="Activitybullet"/>
      </w:pPr>
      <w:r w:rsidRPr="00EA50BD">
        <w:t>Pencil</w:t>
      </w:r>
    </w:p>
    <w:p w:rsidR="00F74E96" w:rsidRDefault="00F74E96" w:rsidP="00F74E96"/>
    <w:p w:rsidR="00F74E96" w:rsidRDefault="00F74E96" w:rsidP="00F74E96">
      <w:pPr>
        <w:pStyle w:val="ActivitySection"/>
      </w:pPr>
      <w:r>
        <w:t>Procedure</w:t>
      </w:r>
    </w:p>
    <w:p w:rsidR="0013112D" w:rsidRDefault="00CC760F" w:rsidP="00D0542A">
      <w:pPr>
        <w:pStyle w:val="ActivityBody0"/>
      </w:pPr>
      <w:r>
        <w:t xml:space="preserve">This activity is designed to provide an introduction to design. As a team of </w:t>
      </w:r>
      <w:r w:rsidR="00D0542A">
        <w:t>four</w:t>
      </w:r>
      <w:r>
        <w:t xml:space="preserve">, </w:t>
      </w:r>
      <w:r w:rsidR="001A3BAA">
        <w:t>you will</w:t>
      </w:r>
      <w:r>
        <w:t xml:space="preserve"> brainstorm ways to enhance or change a plain white </w:t>
      </w:r>
      <w:r w:rsidR="004A60AC">
        <w:t>beverage container</w:t>
      </w:r>
      <w:r>
        <w:t xml:space="preserve"> so that </w:t>
      </w:r>
      <w:r w:rsidR="00BE35ED">
        <w:t xml:space="preserve">nearly </w:t>
      </w:r>
      <w:r>
        <w:t>every consumer would want to purchase it. Remember to apply the rules for brainstorming that were identified in the PowerPoint during this activity. The following list is available to guide your team through this activity:</w:t>
      </w:r>
    </w:p>
    <w:p w:rsidR="00F74E96" w:rsidRPr="00EA50BD" w:rsidRDefault="0013112D" w:rsidP="00EA50BD">
      <w:pPr>
        <w:pStyle w:val="Activitybullet"/>
      </w:pPr>
      <w:r>
        <w:t>B</w:t>
      </w:r>
      <w:r w:rsidR="00F74E96" w:rsidRPr="00EA50BD">
        <w:t>rainstorm for five minutes</w:t>
      </w:r>
      <w:r w:rsidR="0082102B">
        <w:t xml:space="preserve"> with your team</w:t>
      </w:r>
      <w:r w:rsidR="00F74E96" w:rsidRPr="00EA50BD">
        <w:t xml:space="preserve"> to identify enhancements or changes that </w:t>
      </w:r>
      <w:r w:rsidR="00CC760F">
        <w:t>you</w:t>
      </w:r>
      <w:r w:rsidR="00F74E96" w:rsidRPr="00EA50BD">
        <w:t xml:space="preserve"> would make to the </w:t>
      </w:r>
      <w:r w:rsidR="0041465E">
        <w:t>item</w:t>
      </w:r>
      <w:r w:rsidR="00F74E96" w:rsidRPr="00EA50BD">
        <w:t xml:space="preserve">. The recorder will </w:t>
      </w:r>
      <w:r>
        <w:t>make a list of</w:t>
      </w:r>
      <w:r w:rsidR="00F74E96" w:rsidRPr="00EA50BD">
        <w:t xml:space="preserve"> all ideas mentioned in those five minutes. Changes or enhancements could be anything; you are not limited by cost. </w:t>
      </w:r>
    </w:p>
    <w:p w:rsidR="00B43D2D" w:rsidRDefault="00F74E96" w:rsidP="00EA50BD">
      <w:pPr>
        <w:pStyle w:val="Activitybullet"/>
      </w:pPr>
      <w:r w:rsidRPr="00EA50BD">
        <w:t xml:space="preserve">After five minutes, </w:t>
      </w:r>
      <w:r w:rsidR="00610451">
        <w:t xml:space="preserve">select </w:t>
      </w:r>
      <w:r w:rsidRPr="00EA50BD">
        <w:t xml:space="preserve">ideas to enhance or change the </w:t>
      </w:r>
      <w:r w:rsidR="00837C2E">
        <w:t>item</w:t>
      </w:r>
      <w:r w:rsidR="00610451">
        <w:t xml:space="preserve"> from the brainstorming list</w:t>
      </w:r>
      <w:r w:rsidRPr="00EA50BD">
        <w:t xml:space="preserve">. </w:t>
      </w:r>
    </w:p>
    <w:p w:rsidR="007E032E" w:rsidRDefault="007E032E" w:rsidP="00EA50BD">
      <w:pPr>
        <w:pStyle w:val="Activitybullet"/>
      </w:pPr>
      <w:bookmarkStart w:id="0" w:name="_GoBack"/>
      <w:bookmarkEnd w:id="0"/>
      <w:r>
        <w:t xml:space="preserve">Your team will take five additional minutes to develop a justification for each </w:t>
      </w:r>
      <w:r w:rsidR="00B43D2D">
        <w:t xml:space="preserve">potential </w:t>
      </w:r>
      <w:r>
        <w:t>change to the item.</w:t>
      </w:r>
    </w:p>
    <w:p w:rsidR="00F74E96" w:rsidRPr="00EA50BD" w:rsidRDefault="007E032E" w:rsidP="00EA50BD">
      <w:pPr>
        <w:pStyle w:val="Activitybullet"/>
      </w:pPr>
      <w:r>
        <w:t xml:space="preserve">Your team speaker will present your changes </w:t>
      </w:r>
      <w:r w:rsidR="00F74E96" w:rsidRPr="00EA50BD">
        <w:t xml:space="preserve">to the class. </w:t>
      </w:r>
    </w:p>
    <w:p w:rsidR="00F74E96" w:rsidRDefault="00010EB3" w:rsidP="00F74E96">
      <w:r>
        <w:br w:type="page"/>
      </w:r>
    </w:p>
    <w:p w:rsidR="00F74E96" w:rsidRDefault="00F74E96" w:rsidP="00F74E96">
      <w:pPr>
        <w:pStyle w:val="ActivitySection"/>
      </w:pPr>
      <w:r>
        <w:lastRenderedPageBreak/>
        <w:t>Conclusion</w:t>
      </w:r>
    </w:p>
    <w:p w:rsidR="00F74E96" w:rsidRDefault="00F74E96" w:rsidP="00F74E96">
      <w:pPr>
        <w:pStyle w:val="ActivityNumbers"/>
        <w:numPr>
          <w:ilvl w:val="0"/>
          <w:numId w:val="44"/>
        </w:numPr>
      </w:pPr>
      <w:r w:rsidRPr="008F307C">
        <w:t>What factors must be considered when changing or enhancing a design?</w:t>
      </w:r>
    </w:p>
    <w:p w:rsidR="00CC760F" w:rsidRDefault="00CC760F" w:rsidP="00CC760F"/>
    <w:p w:rsidR="00CC760F" w:rsidRDefault="00CC760F" w:rsidP="00CC760F"/>
    <w:p w:rsidR="00CC760F" w:rsidRDefault="00CC760F" w:rsidP="00CC760F"/>
    <w:p w:rsidR="00CC760F" w:rsidRDefault="00CC760F" w:rsidP="00CC760F"/>
    <w:p w:rsidR="00CC760F" w:rsidRPr="00CC760F" w:rsidRDefault="00CC760F" w:rsidP="00CC760F"/>
    <w:p w:rsidR="00F74E96" w:rsidRDefault="00F74E96" w:rsidP="00F74E96">
      <w:pPr>
        <w:pStyle w:val="ActivityNumbers"/>
        <w:numPr>
          <w:ilvl w:val="0"/>
          <w:numId w:val="44"/>
        </w:numPr>
      </w:pPr>
      <w:r w:rsidRPr="008F307C">
        <w:t>Why it is important to document the brainstorming process?</w:t>
      </w:r>
    </w:p>
    <w:p w:rsidR="00CC760F" w:rsidRDefault="00CC760F" w:rsidP="00CC760F"/>
    <w:p w:rsidR="00CC760F" w:rsidRDefault="00CC760F" w:rsidP="00CC760F"/>
    <w:p w:rsidR="00CC760F" w:rsidRDefault="00CC760F" w:rsidP="00CC760F"/>
    <w:p w:rsidR="00CC760F" w:rsidRDefault="00CC760F" w:rsidP="00CC760F"/>
    <w:p w:rsidR="00CC760F" w:rsidRPr="00CC760F" w:rsidRDefault="00CC760F" w:rsidP="00CC760F"/>
    <w:p w:rsidR="00F74E96" w:rsidRDefault="00F74E96" w:rsidP="00F74E96">
      <w:pPr>
        <w:pStyle w:val="ActivityNumbers"/>
        <w:numPr>
          <w:ilvl w:val="0"/>
          <w:numId w:val="44"/>
        </w:numPr>
      </w:pPr>
      <w:r w:rsidRPr="008F307C">
        <w:t>What is the purpose of sketching your ideas?</w:t>
      </w: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F74E96">
      <w:pPr>
        <w:pStyle w:val="ActivityNumbers"/>
        <w:numPr>
          <w:ilvl w:val="0"/>
          <w:numId w:val="44"/>
        </w:numPr>
      </w:pPr>
      <w:r>
        <w:t xml:space="preserve">What effective or ineffective techniques did the </w:t>
      </w:r>
      <w:r w:rsidR="00BE35ED">
        <w:t xml:space="preserve">group </w:t>
      </w:r>
      <w:r>
        <w:t>speaker use to communicate your idea to the class?</w:t>
      </w:r>
    </w:p>
    <w:p w:rsidR="00CC760F" w:rsidRDefault="00CC760F" w:rsidP="00CC760F"/>
    <w:p w:rsidR="00CC760F" w:rsidRDefault="00CC760F" w:rsidP="00CC760F"/>
    <w:p w:rsidR="00CC760F" w:rsidRDefault="00CC760F" w:rsidP="00CC760F"/>
    <w:p w:rsidR="00CC760F" w:rsidRDefault="00CC760F" w:rsidP="00CC760F"/>
    <w:p w:rsidR="00CC760F" w:rsidRPr="00CC760F" w:rsidRDefault="00CC760F" w:rsidP="00CC760F"/>
    <w:p w:rsidR="001E0FCF" w:rsidRDefault="001E0FCF" w:rsidP="00CC760F"/>
    <w:p w:rsidR="00CC760F" w:rsidRDefault="00CC760F" w:rsidP="00CC760F"/>
    <w:p w:rsidR="00CC760F" w:rsidRDefault="00CC760F" w:rsidP="00CC760F"/>
    <w:p w:rsidR="00CC760F" w:rsidRDefault="00CC760F" w:rsidP="00CC760F"/>
    <w:p w:rsidR="00CC760F" w:rsidRPr="00CC760F" w:rsidRDefault="00CC760F" w:rsidP="00CC760F"/>
    <w:p w:rsidR="00767CA2" w:rsidRPr="00CC760F" w:rsidRDefault="00767CA2" w:rsidP="00CC760F"/>
    <w:p w:rsidR="00F96E23" w:rsidRDefault="00F96E23" w:rsidP="006C4560"/>
    <w:sectPr w:rsidR="00F96E23" w:rsidSect="0039771C">
      <w:headerReference w:type="even" r:id="rId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B6" w:rsidRDefault="005B35B6">
      <w:r>
        <w:separator/>
      </w:r>
    </w:p>
    <w:p w:rsidR="005B35B6" w:rsidRDefault="005B35B6"/>
    <w:p w:rsidR="005B35B6" w:rsidRDefault="005B35B6"/>
  </w:endnote>
  <w:endnote w:type="continuationSeparator" w:id="0">
    <w:p w:rsidR="005B35B6" w:rsidRDefault="005B35B6">
      <w:r>
        <w:continuationSeparator/>
      </w:r>
    </w:p>
    <w:p w:rsidR="005B35B6" w:rsidRDefault="005B35B6"/>
    <w:p w:rsidR="005B35B6" w:rsidRDefault="005B3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B6" w:rsidRDefault="005B35B6">
      <w:r>
        <w:separator/>
      </w:r>
    </w:p>
    <w:p w:rsidR="005B35B6" w:rsidRDefault="005B35B6"/>
    <w:p w:rsidR="005B35B6" w:rsidRDefault="005B35B6"/>
  </w:footnote>
  <w:footnote w:type="continuationSeparator" w:id="0">
    <w:p w:rsidR="005B35B6" w:rsidRDefault="005B35B6">
      <w:r>
        <w:continuationSeparator/>
      </w:r>
    </w:p>
    <w:p w:rsidR="005B35B6" w:rsidRDefault="005B35B6"/>
    <w:p w:rsidR="005B35B6" w:rsidRDefault="005B35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D0A61EBC"/>
    <w:lvl w:ilvl="0" w:tplc="DF705930">
      <w:start w:val="1"/>
      <w:numFmt w:val="bullet"/>
      <w:pStyle w:val="FingerActivity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A7F2619"/>
    <w:multiLevelType w:val="multilevel"/>
    <w:tmpl w:val="552AA044"/>
    <w:styleLink w:val="StyleBulleted"/>
    <w:lvl w:ilvl="0">
      <w:start w:val="1"/>
      <w:numFmt w:val="bullet"/>
      <w:lvlText w:val="o"/>
      <w:lvlJc w:val="left"/>
      <w:pPr>
        <w:tabs>
          <w:tab w:val="num" w:pos="1800"/>
        </w:tabs>
        <w:ind w:left="2088" w:hanging="288"/>
      </w:pPr>
      <w:rPr>
        <w:rFonts w:ascii="Courier New" w:hAnsi="Courier New" w:hint="default"/>
        <w:color w:val="00000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4062E6"/>
    <w:multiLevelType w:val="hybridMultilevel"/>
    <w:tmpl w:val="B0F651E6"/>
    <w:lvl w:ilvl="0" w:tplc="82BC0C76">
      <w:start w:val="1"/>
      <w:numFmt w:val="lowerLetter"/>
      <w:pStyle w:val="AlphaLetters"/>
      <w:lvlText w:val="%1."/>
      <w:lvlJc w:val="left"/>
      <w:pPr>
        <w:tabs>
          <w:tab w:val="num" w:pos="108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F7A4CE0"/>
    <w:multiLevelType w:val="hybridMultilevel"/>
    <w:tmpl w:val="22989258"/>
    <w:lvl w:ilvl="0" w:tplc="ACFEF86A">
      <w:start w:val="1"/>
      <w:numFmt w:val="bullet"/>
      <w:pStyle w:val="activitybullet0"/>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4"/>
  </w:num>
  <w:num w:numId="4">
    <w:abstractNumId w:val="14"/>
  </w:num>
  <w:num w:numId="5">
    <w:abstractNumId w:val="17"/>
  </w:num>
  <w:num w:numId="6">
    <w:abstractNumId w:val="36"/>
  </w:num>
  <w:num w:numId="7">
    <w:abstractNumId w:val="5"/>
  </w:num>
  <w:num w:numId="8">
    <w:abstractNumId w:val="21"/>
  </w:num>
  <w:num w:numId="9">
    <w:abstractNumId w:val="20"/>
  </w:num>
  <w:num w:numId="10">
    <w:abstractNumId w:val="27"/>
  </w:num>
  <w:num w:numId="11">
    <w:abstractNumId w:val="33"/>
  </w:num>
  <w:num w:numId="12">
    <w:abstractNumId w:val="27"/>
  </w:num>
  <w:num w:numId="13">
    <w:abstractNumId w:val="30"/>
  </w:num>
  <w:num w:numId="14">
    <w:abstractNumId w:val="6"/>
  </w:num>
  <w:num w:numId="15">
    <w:abstractNumId w:val="24"/>
  </w:num>
  <w:num w:numId="16">
    <w:abstractNumId w:val="23"/>
  </w:num>
  <w:num w:numId="17">
    <w:abstractNumId w:val="10"/>
  </w:num>
  <w:num w:numId="18">
    <w:abstractNumId w:val="1"/>
  </w:num>
  <w:num w:numId="19">
    <w:abstractNumId w:val="25"/>
  </w:num>
  <w:num w:numId="20">
    <w:abstractNumId w:val="8"/>
  </w:num>
  <w:num w:numId="21">
    <w:abstractNumId w:val="26"/>
  </w:num>
  <w:num w:numId="22">
    <w:abstractNumId w:val="16"/>
  </w:num>
  <w:num w:numId="23">
    <w:abstractNumId w:val="34"/>
  </w:num>
  <w:num w:numId="24">
    <w:abstractNumId w:val="11"/>
  </w:num>
  <w:num w:numId="25">
    <w:abstractNumId w:val="32"/>
  </w:num>
  <w:num w:numId="26">
    <w:abstractNumId w:val="32"/>
  </w:num>
  <w:num w:numId="27">
    <w:abstractNumId w:val="7"/>
  </w:num>
  <w:num w:numId="28">
    <w:abstractNumId w:val="28"/>
  </w:num>
  <w:num w:numId="29">
    <w:abstractNumId w:val="35"/>
  </w:num>
  <w:num w:numId="30">
    <w:abstractNumId w:val="31"/>
  </w:num>
  <w:num w:numId="31">
    <w:abstractNumId w:val="22"/>
  </w:num>
  <w:num w:numId="32">
    <w:abstractNumId w:val="19"/>
  </w:num>
  <w:num w:numId="33">
    <w:abstractNumId w:val="19"/>
  </w:num>
  <w:num w:numId="34">
    <w:abstractNumId w:val="15"/>
  </w:num>
  <w:num w:numId="35">
    <w:abstractNumId w:val="0"/>
  </w:num>
  <w:num w:numId="36">
    <w:abstractNumId w:val="3"/>
  </w:num>
  <w:num w:numId="37">
    <w:abstractNumId w:val="29"/>
  </w:num>
  <w:num w:numId="38">
    <w:abstractNumId w:val="2"/>
  </w:num>
  <w:num w:numId="39">
    <w:abstractNumId w:val="29"/>
  </w:num>
  <w:num w:numId="40">
    <w:abstractNumId w:val="0"/>
  </w:num>
  <w:num w:numId="41">
    <w:abstractNumId w:val="9"/>
  </w:num>
  <w:num w:numId="42">
    <w:abstractNumId w:val="20"/>
  </w:num>
  <w:num w:numId="43">
    <w:abstractNumId w:val="18"/>
  </w:num>
  <w:num w:numId="44">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64"/>
    <w:rsid w:val="00000789"/>
    <w:rsid w:val="00004E21"/>
    <w:rsid w:val="00007EC5"/>
    <w:rsid w:val="00010EB3"/>
    <w:rsid w:val="00016D3D"/>
    <w:rsid w:val="000308C8"/>
    <w:rsid w:val="00033B85"/>
    <w:rsid w:val="00033C79"/>
    <w:rsid w:val="0003526D"/>
    <w:rsid w:val="000378EC"/>
    <w:rsid w:val="00040B8A"/>
    <w:rsid w:val="00041584"/>
    <w:rsid w:val="000520C0"/>
    <w:rsid w:val="000628AB"/>
    <w:rsid w:val="00063594"/>
    <w:rsid w:val="00065698"/>
    <w:rsid w:val="0007020F"/>
    <w:rsid w:val="00070F7C"/>
    <w:rsid w:val="00073AEE"/>
    <w:rsid w:val="00076DE6"/>
    <w:rsid w:val="00077302"/>
    <w:rsid w:val="00081CA4"/>
    <w:rsid w:val="0008482A"/>
    <w:rsid w:val="00086307"/>
    <w:rsid w:val="00093E87"/>
    <w:rsid w:val="000B394E"/>
    <w:rsid w:val="000B5696"/>
    <w:rsid w:val="000B6392"/>
    <w:rsid w:val="000B6C13"/>
    <w:rsid w:val="000C2D0C"/>
    <w:rsid w:val="000C4DC8"/>
    <w:rsid w:val="000C6742"/>
    <w:rsid w:val="000D0819"/>
    <w:rsid w:val="000D664D"/>
    <w:rsid w:val="000E4903"/>
    <w:rsid w:val="000E7D0C"/>
    <w:rsid w:val="000F116E"/>
    <w:rsid w:val="00100EE1"/>
    <w:rsid w:val="00102C57"/>
    <w:rsid w:val="00114CE5"/>
    <w:rsid w:val="00115D40"/>
    <w:rsid w:val="001176B0"/>
    <w:rsid w:val="001176ED"/>
    <w:rsid w:val="0012438D"/>
    <w:rsid w:val="001269A1"/>
    <w:rsid w:val="0013112D"/>
    <w:rsid w:val="0013198A"/>
    <w:rsid w:val="00141C43"/>
    <w:rsid w:val="0014471F"/>
    <w:rsid w:val="0016715E"/>
    <w:rsid w:val="00173174"/>
    <w:rsid w:val="0017545E"/>
    <w:rsid w:val="00175EB9"/>
    <w:rsid w:val="0018458A"/>
    <w:rsid w:val="00186354"/>
    <w:rsid w:val="001909D1"/>
    <w:rsid w:val="0019344C"/>
    <w:rsid w:val="00193E61"/>
    <w:rsid w:val="00196FD5"/>
    <w:rsid w:val="00197928"/>
    <w:rsid w:val="001A3BAA"/>
    <w:rsid w:val="001A48D2"/>
    <w:rsid w:val="001A6573"/>
    <w:rsid w:val="001A6D9D"/>
    <w:rsid w:val="001B4A6C"/>
    <w:rsid w:val="001C0049"/>
    <w:rsid w:val="001C0CBF"/>
    <w:rsid w:val="001D2F43"/>
    <w:rsid w:val="001D4156"/>
    <w:rsid w:val="001D73CA"/>
    <w:rsid w:val="001E0FCF"/>
    <w:rsid w:val="001E20D8"/>
    <w:rsid w:val="002033F3"/>
    <w:rsid w:val="002065E4"/>
    <w:rsid w:val="00206878"/>
    <w:rsid w:val="0020736A"/>
    <w:rsid w:val="002116CA"/>
    <w:rsid w:val="002156F7"/>
    <w:rsid w:val="00217F09"/>
    <w:rsid w:val="00221F0D"/>
    <w:rsid w:val="00225368"/>
    <w:rsid w:val="00235482"/>
    <w:rsid w:val="00241359"/>
    <w:rsid w:val="00245CA9"/>
    <w:rsid w:val="00250BAA"/>
    <w:rsid w:val="00266517"/>
    <w:rsid w:val="00270A6A"/>
    <w:rsid w:val="00274F45"/>
    <w:rsid w:val="0027539B"/>
    <w:rsid w:val="00277856"/>
    <w:rsid w:val="00283F6E"/>
    <w:rsid w:val="002854C5"/>
    <w:rsid w:val="00292082"/>
    <w:rsid w:val="00297EF3"/>
    <w:rsid w:val="002B0DB9"/>
    <w:rsid w:val="002B18BA"/>
    <w:rsid w:val="002C35D6"/>
    <w:rsid w:val="002C6852"/>
    <w:rsid w:val="002D290F"/>
    <w:rsid w:val="002D3A71"/>
    <w:rsid w:val="002D7EC0"/>
    <w:rsid w:val="002E1258"/>
    <w:rsid w:val="002E23F9"/>
    <w:rsid w:val="002E4C90"/>
    <w:rsid w:val="002E73F5"/>
    <w:rsid w:val="002F7BDB"/>
    <w:rsid w:val="003003A5"/>
    <w:rsid w:val="00300D83"/>
    <w:rsid w:val="003076C1"/>
    <w:rsid w:val="0031338D"/>
    <w:rsid w:val="003133E5"/>
    <w:rsid w:val="003139D9"/>
    <w:rsid w:val="00330C12"/>
    <w:rsid w:val="00332079"/>
    <w:rsid w:val="0033278B"/>
    <w:rsid w:val="0033450A"/>
    <w:rsid w:val="00351688"/>
    <w:rsid w:val="00353C05"/>
    <w:rsid w:val="0037006C"/>
    <w:rsid w:val="00375492"/>
    <w:rsid w:val="0039755C"/>
    <w:rsid w:val="0039771C"/>
    <w:rsid w:val="003A1697"/>
    <w:rsid w:val="003A1A3B"/>
    <w:rsid w:val="003A40D0"/>
    <w:rsid w:val="003B5780"/>
    <w:rsid w:val="003C5430"/>
    <w:rsid w:val="003C58F3"/>
    <w:rsid w:val="003C5E1F"/>
    <w:rsid w:val="003C6C52"/>
    <w:rsid w:val="003D3115"/>
    <w:rsid w:val="003E1165"/>
    <w:rsid w:val="003E54C3"/>
    <w:rsid w:val="003F6724"/>
    <w:rsid w:val="004049A7"/>
    <w:rsid w:val="0041465E"/>
    <w:rsid w:val="0042127F"/>
    <w:rsid w:val="004275D4"/>
    <w:rsid w:val="004361A1"/>
    <w:rsid w:val="00436FEB"/>
    <w:rsid w:val="004414F7"/>
    <w:rsid w:val="004464EA"/>
    <w:rsid w:val="0046239E"/>
    <w:rsid w:val="00462FE2"/>
    <w:rsid w:val="00467E25"/>
    <w:rsid w:val="00487448"/>
    <w:rsid w:val="00490A64"/>
    <w:rsid w:val="004914B0"/>
    <w:rsid w:val="004A34F1"/>
    <w:rsid w:val="004A60AC"/>
    <w:rsid w:val="004A62AC"/>
    <w:rsid w:val="004B115B"/>
    <w:rsid w:val="004B5250"/>
    <w:rsid w:val="004C17D6"/>
    <w:rsid w:val="004C5FC6"/>
    <w:rsid w:val="004C7381"/>
    <w:rsid w:val="004D0063"/>
    <w:rsid w:val="004D1442"/>
    <w:rsid w:val="004D1612"/>
    <w:rsid w:val="004F19CC"/>
    <w:rsid w:val="004F518D"/>
    <w:rsid w:val="004F58B8"/>
    <w:rsid w:val="00503188"/>
    <w:rsid w:val="00506398"/>
    <w:rsid w:val="00510B70"/>
    <w:rsid w:val="00510C02"/>
    <w:rsid w:val="00511289"/>
    <w:rsid w:val="0051245C"/>
    <w:rsid w:val="00517B3E"/>
    <w:rsid w:val="00536063"/>
    <w:rsid w:val="00540877"/>
    <w:rsid w:val="00547C51"/>
    <w:rsid w:val="00547E24"/>
    <w:rsid w:val="00550995"/>
    <w:rsid w:val="00553B7B"/>
    <w:rsid w:val="00561579"/>
    <w:rsid w:val="00563561"/>
    <w:rsid w:val="00570F4E"/>
    <w:rsid w:val="00576580"/>
    <w:rsid w:val="00583FE2"/>
    <w:rsid w:val="00596A0A"/>
    <w:rsid w:val="00597277"/>
    <w:rsid w:val="005A3F94"/>
    <w:rsid w:val="005A546E"/>
    <w:rsid w:val="005B127E"/>
    <w:rsid w:val="005B13D1"/>
    <w:rsid w:val="005B35B6"/>
    <w:rsid w:val="005B3FAC"/>
    <w:rsid w:val="005B5291"/>
    <w:rsid w:val="005B72DF"/>
    <w:rsid w:val="005B76AD"/>
    <w:rsid w:val="005C137E"/>
    <w:rsid w:val="005C7C00"/>
    <w:rsid w:val="005D694B"/>
    <w:rsid w:val="005D73E1"/>
    <w:rsid w:val="005F277C"/>
    <w:rsid w:val="005F309D"/>
    <w:rsid w:val="005F59B7"/>
    <w:rsid w:val="006015BF"/>
    <w:rsid w:val="0060659A"/>
    <w:rsid w:val="00610451"/>
    <w:rsid w:val="0061186C"/>
    <w:rsid w:val="00615D63"/>
    <w:rsid w:val="0061721F"/>
    <w:rsid w:val="00625199"/>
    <w:rsid w:val="00627A91"/>
    <w:rsid w:val="00630518"/>
    <w:rsid w:val="006306CB"/>
    <w:rsid w:val="00634026"/>
    <w:rsid w:val="00644C3A"/>
    <w:rsid w:val="00663BB0"/>
    <w:rsid w:val="0066435F"/>
    <w:rsid w:val="006643BB"/>
    <w:rsid w:val="00666E84"/>
    <w:rsid w:val="00670951"/>
    <w:rsid w:val="006723B0"/>
    <w:rsid w:val="00676EE0"/>
    <w:rsid w:val="0068091D"/>
    <w:rsid w:val="006853D5"/>
    <w:rsid w:val="00687294"/>
    <w:rsid w:val="00687BBC"/>
    <w:rsid w:val="00691627"/>
    <w:rsid w:val="00691C54"/>
    <w:rsid w:val="006920FC"/>
    <w:rsid w:val="006942E1"/>
    <w:rsid w:val="00694BC5"/>
    <w:rsid w:val="00695475"/>
    <w:rsid w:val="006A3994"/>
    <w:rsid w:val="006B0662"/>
    <w:rsid w:val="006B1718"/>
    <w:rsid w:val="006B2ECD"/>
    <w:rsid w:val="006B2FC6"/>
    <w:rsid w:val="006B55F7"/>
    <w:rsid w:val="006B773D"/>
    <w:rsid w:val="006C0CA6"/>
    <w:rsid w:val="006C4560"/>
    <w:rsid w:val="006D2D2B"/>
    <w:rsid w:val="006D62AC"/>
    <w:rsid w:val="006E08BF"/>
    <w:rsid w:val="006E1B77"/>
    <w:rsid w:val="006F3301"/>
    <w:rsid w:val="00701A9A"/>
    <w:rsid w:val="00703011"/>
    <w:rsid w:val="00704B42"/>
    <w:rsid w:val="007127A7"/>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5FA"/>
    <w:rsid w:val="00772E42"/>
    <w:rsid w:val="007746D3"/>
    <w:rsid w:val="00782AE1"/>
    <w:rsid w:val="00787910"/>
    <w:rsid w:val="007912B8"/>
    <w:rsid w:val="007C2908"/>
    <w:rsid w:val="007C2E0B"/>
    <w:rsid w:val="007D39EA"/>
    <w:rsid w:val="007D5C82"/>
    <w:rsid w:val="007D74C0"/>
    <w:rsid w:val="007E032E"/>
    <w:rsid w:val="007E3B86"/>
    <w:rsid w:val="007F7704"/>
    <w:rsid w:val="007F7ED2"/>
    <w:rsid w:val="008010D7"/>
    <w:rsid w:val="0080398C"/>
    <w:rsid w:val="00805B2E"/>
    <w:rsid w:val="00806122"/>
    <w:rsid w:val="00816D76"/>
    <w:rsid w:val="00816E9A"/>
    <w:rsid w:val="0082102B"/>
    <w:rsid w:val="0082478E"/>
    <w:rsid w:val="00827C6B"/>
    <w:rsid w:val="00834CBE"/>
    <w:rsid w:val="00836201"/>
    <w:rsid w:val="00837C2E"/>
    <w:rsid w:val="00840FD4"/>
    <w:rsid w:val="00843613"/>
    <w:rsid w:val="00844D2C"/>
    <w:rsid w:val="00846FC3"/>
    <w:rsid w:val="00850064"/>
    <w:rsid w:val="00852966"/>
    <w:rsid w:val="008764F0"/>
    <w:rsid w:val="00880803"/>
    <w:rsid w:val="00882224"/>
    <w:rsid w:val="00887164"/>
    <w:rsid w:val="008908B3"/>
    <w:rsid w:val="00894A97"/>
    <w:rsid w:val="008A221B"/>
    <w:rsid w:val="008B33DF"/>
    <w:rsid w:val="008C15FA"/>
    <w:rsid w:val="008C4222"/>
    <w:rsid w:val="008D2061"/>
    <w:rsid w:val="008D415D"/>
    <w:rsid w:val="008E46B3"/>
    <w:rsid w:val="008E4D3D"/>
    <w:rsid w:val="008E5926"/>
    <w:rsid w:val="008F3D65"/>
    <w:rsid w:val="00901F94"/>
    <w:rsid w:val="00907AF2"/>
    <w:rsid w:val="00907D0E"/>
    <w:rsid w:val="00913E1C"/>
    <w:rsid w:val="00914135"/>
    <w:rsid w:val="00917804"/>
    <w:rsid w:val="00924517"/>
    <w:rsid w:val="0092773B"/>
    <w:rsid w:val="00954B7A"/>
    <w:rsid w:val="00956049"/>
    <w:rsid w:val="00964052"/>
    <w:rsid w:val="00964AA7"/>
    <w:rsid w:val="00976002"/>
    <w:rsid w:val="00977DE5"/>
    <w:rsid w:val="0098172C"/>
    <w:rsid w:val="00987F38"/>
    <w:rsid w:val="009A10D7"/>
    <w:rsid w:val="009A48F8"/>
    <w:rsid w:val="009B0417"/>
    <w:rsid w:val="009B4FC6"/>
    <w:rsid w:val="009C1ED9"/>
    <w:rsid w:val="009C3B01"/>
    <w:rsid w:val="009C3FEA"/>
    <w:rsid w:val="009C62FC"/>
    <w:rsid w:val="009D3D4C"/>
    <w:rsid w:val="009F0E66"/>
    <w:rsid w:val="009F5CFE"/>
    <w:rsid w:val="00A06A72"/>
    <w:rsid w:val="00A12384"/>
    <w:rsid w:val="00A1633C"/>
    <w:rsid w:val="00A17D75"/>
    <w:rsid w:val="00A21636"/>
    <w:rsid w:val="00A36948"/>
    <w:rsid w:val="00A36F97"/>
    <w:rsid w:val="00A4282B"/>
    <w:rsid w:val="00A468B3"/>
    <w:rsid w:val="00A54BE6"/>
    <w:rsid w:val="00A61EA3"/>
    <w:rsid w:val="00A642CE"/>
    <w:rsid w:val="00A674D6"/>
    <w:rsid w:val="00A716B3"/>
    <w:rsid w:val="00A718CB"/>
    <w:rsid w:val="00A72383"/>
    <w:rsid w:val="00A74851"/>
    <w:rsid w:val="00A776C9"/>
    <w:rsid w:val="00A802B3"/>
    <w:rsid w:val="00A807B5"/>
    <w:rsid w:val="00A8084B"/>
    <w:rsid w:val="00A8248B"/>
    <w:rsid w:val="00A87FA2"/>
    <w:rsid w:val="00A949F7"/>
    <w:rsid w:val="00AA51D6"/>
    <w:rsid w:val="00AA71B3"/>
    <w:rsid w:val="00AB25FE"/>
    <w:rsid w:val="00AB5A2D"/>
    <w:rsid w:val="00AB5B86"/>
    <w:rsid w:val="00AB765C"/>
    <w:rsid w:val="00AD54EC"/>
    <w:rsid w:val="00AE2AEC"/>
    <w:rsid w:val="00AE75DA"/>
    <w:rsid w:val="00AE79C9"/>
    <w:rsid w:val="00AF2793"/>
    <w:rsid w:val="00AF7D3F"/>
    <w:rsid w:val="00B01614"/>
    <w:rsid w:val="00B0379F"/>
    <w:rsid w:val="00B0541F"/>
    <w:rsid w:val="00B13227"/>
    <w:rsid w:val="00B22165"/>
    <w:rsid w:val="00B30887"/>
    <w:rsid w:val="00B31BAE"/>
    <w:rsid w:val="00B323CF"/>
    <w:rsid w:val="00B34B8B"/>
    <w:rsid w:val="00B43D2D"/>
    <w:rsid w:val="00B45AC3"/>
    <w:rsid w:val="00B562C8"/>
    <w:rsid w:val="00B57226"/>
    <w:rsid w:val="00B62813"/>
    <w:rsid w:val="00B67D4E"/>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35ED"/>
    <w:rsid w:val="00BE4020"/>
    <w:rsid w:val="00BF0319"/>
    <w:rsid w:val="00BF0F54"/>
    <w:rsid w:val="00BF197F"/>
    <w:rsid w:val="00BF312F"/>
    <w:rsid w:val="00BF777A"/>
    <w:rsid w:val="00C0246A"/>
    <w:rsid w:val="00C13302"/>
    <w:rsid w:val="00C13993"/>
    <w:rsid w:val="00C2325B"/>
    <w:rsid w:val="00C5404B"/>
    <w:rsid w:val="00C60122"/>
    <w:rsid w:val="00C625FC"/>
    <w:rsid w:val="00C63CA4"/>
    <w:rsid w:val="00C643F2"/>
    <w:rsid w:val="00C64ED2"/>
    <w:rsid w:val="00C6639D"/>
    <w:rsid w:val="00C70159"/>
    <w:rsid w:val="00C737D7"/>
    <w:rsid w:val="00C825CE"/>
    <w:rsid w:val="00C825F1"/>
    <w:rsid w:val="00C96ACB"/>
    <w:rsid w:val="00CA2AD1"/>
    <w:rsid w:val="00CA7C60"/>
    <w:rsid w:val="00CC760F"/>
    <w:rsid w:val="00CE06B8"/>
    <w:rsid w:val="00CE122F"/>
    <w:rsid w:val="00CE2381"/>
    <w:rsid w:val="00CE2A2C"/>
    <w:rsid w:val="00CE49F5"/>
    <w:rsid w:val="00CE4D14"/>
    <w:rsid w:val="00CF7EC0"/>
    <w:rsid w:val="00D031F7"/>
    <w:rsid w:val="00D0542A"/>
    <w:rsid w:val="00D06490"/>
    <w:rsid w:val="00D11A07"/>
    <w:rsid w:val="00D17F15"/>
    <w:rsid w:val="00D246E5"/>
    <w:rsid w:val="00D24B04"/>
    <w:rsid w:val="00D37136"/>
    <w:rsid w:val="00D4152A"/>
    <w:rsid w:val="00D425A0"/>
    <w:rsid w:val="00D56263"/>
    <w:rsid w:val="00D571F1"/>
    <w:rsid w:val="00D66393"/>
    <w:rsid w:val="00D6643F"/>
    <w:rsid w:val="00D74AC9"/>
    <w:rsid w:val="00D853DB"/>
    <w:rsid w:val="00D87193"/>
    <w:rsid w:val="00D90F11"/>
    <w:rsid w:val="00DA3D01"/>
    <w:rsid w:val="00DA50F8"/>
    <w:rsid w:val="00DA546C"/>
    <w:rsid w:val="00DA71EB"/>
    <w:rsid w:val="00DB0E96"/>
    <w:rsid w:val="00DB2458"/>
    <w:rsid w:val="00DE19EA"/>
    <w:rsid w:val="00DE5119"/>
    <w:rsid w:val="00DF4C74"/>
    <w:rsid w:val="00E05130"/>
    <w:rsid w:val="00E136AB"/>
    <w:rsid w:val="00E17262"/>
    <w:rsid w:val="00E17A3E"/>
    <w:rsid w:val="00E20C9D"/>
    <w:rsid w:val="00E20E98"/>
    <w:rsid w:val="00E23A6B"/>
    <w:rsid w:val="00E24CA2"/>
    <w:rsid w:val="00E333E0"/>
    <w:rsid w:val="00E40570"/>
    <w:rsid w:val="00E45750"/>
    <w:rsid w:val="00E500A6"/>
    <w:rsid w:val="00E5432F"/>
    <w:rsid w:val="00E637E3"/>
    <w:rsid w:val="00E64903"/>
    <w:rsid w:val="00E651BB"/>
    <w:rsid w:val="00E7483D"/>
    <w:rsid w:val="00E75C4F"/>
    <w:rsid w:val="00E765B5"/>
    <w:rsid w:val="00E8706A"/>
    <w:rsid w:val="00E9705D"/>
    <w:rsid w:val="00EA0B39"/>
    <w:rsid w:val="00EA50BD"/>
    <w:rsid w:val="00EC0C42"/>
    <w:rsid w:val="00EC3F60"/>
    <w:rsid w:val="00EC6B30"/>
    <w:rsid w:val="00EE5438"/>
    <w:rsid w:val="00EE6741"/>
    <w:rsid w:val="00EF0888"/>
    <w:rsid w:val="00EF0ED0"/>
    <w:rsid w:val="00EF64CB"/>
    <w:rsid w:val="00EF6997"/>
    <w:rsid w:val="00F0049C"/>
    <w:rsid w:val="00F03C06"/>
    <w:rsid w:val="00F0486D"/>
    <w:rsid w:val="00F07435"/>
    <w:rsid w:val="00F128C1"/>
    <w:rsid w:val="00F30337"/>
    <w:rsid w:val="00F57D0C"/>
    <w:rsid w:val="00F607D4"/>
    <w:rsid w:val="00F64C5D"/>
    <w:rsid w:val="00F74E96"/>
    <w:rsid w:val="00F80736"/>
    <w:rsid w:val="00F80899"/>
    <w:rsid w:val="00F81552"/>
    <w:rsid w:val="00F81850"/>
    <w:rsid w:val="00F84C65"/>
    <w:rsid w:val="00F9133A"/>
    <w:rsid w:val="00F91F39"/>
    <w:rsid w:val="00F94F7A"/>
    <w:rsid w:val="00F96E23"/>
    <w:rsid w:val="00FA03BF"/>
    <w:rsid w:val="00FA6579"/>
    <w:rsid w:val="00FB12A1"/>
    <w:rsid w:val="00FB1495"/>
    <w:rsid w:val="00FB3066"/>
    <w:rsid w:val="00FB7BBB"/>
    <w:rsid w:val="00FC5B8B"/>
    <w:rsid w:val="00FD086F"/>
    <w:rsid w:val="00FD0997"/>
    <w:rsid w:val="00FD4361"/>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F3AAF8-8B25-4360-ACEC-1892252C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66"/>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95475"/>
    <w:pPr>
      <w:numPr>
        <w:numId w:val="39"/>
      </w:numPr>
      <w:spacing w:after="120"/>
      <w:contextualSpacing/>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20736A"/>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link w:val="PictureChar"/>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19344C"/>
    <w:pPr>
      <w:spacing w:after="120"/>
      <w:ind w:left="720"/>
      <w:contextualSpacing/>
    </w:pPr>
    <w:rPr>
      <w:rFonts w:cs="Arial"/>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paragraph" w:customStyle="1" w:styleId="DaytoDay">
    <w:name w:val="Dayto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pPr>
      <w:spacing w:after="60"/>
    </w:pPr>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D54EC"/>
    <w:pPr>
      <w:numPr>
        <w:numId w:val="40"/>
      </w:numPr>
      <w:spacing w:after="60"/>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30"/>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contextualSpacing w:val="0"/>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1"/>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6"/>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rsid w:val="00E45750"/>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2"/>
      </w:numPr>
    </w:pPr>
  </w:style>
  <w:style w:type="numbering" w:customStyle="1" w:styleId="TopicalOutlineNumbers">
    <w:name w:val="Topical Outline Numbers"/>
    <w:rsid w:val="00A61EA3"/>
    <w:pPr>
      <w:numPr>
        <w:numId w:val="34"/>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paragraph" w:customStyle="1" w:styleId="FingerActivitybullet">
    <w:name w:val="Finger Activitybullet"/>
    <w:basedOn w:val="activitybullet0"/>
    <w:rsid w:val="00A718CB"/>
    <w:pPr>
      <w:numPr>
        <w:numId w:val="38"/>
      </w:numPr>
      <w:spacing w:after="60"/>
    </w:pPr>
    <w:rPr>
      <w:szCs w:val="20"/>
    </w:rPr>
  </w:style>
  <w:style w:type="paragraph" w:customStyle="1" w:styleId="ActivityBodySpecial">
    <w:name w:val="Activity Body Special"/>
    <w:basedOn w:val="Normal"/>
    <w:rsid w:val="0080398C"/>
    <w:pPr>
      <w:spacing w:after="120"/>
      <w:ind w:left="720"/>
      <w:contextualSpacing/>
    </w:pPr>
    <w:rPr>
      <w:i/>
      <w:szCs w:val="20"/>
    </w:rPr>
  </w:style>
  <w:style w:type="paragraph" w:styleId="Header">
    <w:name w:val="header"/>
    <w:basedOn w:val="Normal"/>
    <w:rsid w:val="00670951"/>
    <w:pPr>
      <w:tabs>
        <w:tab w:val="center" w:pos="4320"/>
        <w:tab w:val="right" w:pos="8640"/>
      </w:tabs>
    </w:pPr>
  </w:style>
  <w:style w:type="numbering" w:customStyle="1" w:styleId="StyleBulleted">
    <w:name w:val="Style Bulleted"/>
    <w:basedOn w:val="NoList"/>
    <w:rsid w:val="0020736A"/>
    <w:pPr>
      <w:numPr>
        <w:numId w:val="41"/>
      </w:numPr>
    </w:pPr>
  </w:style>
  <w:style w:type="paragraph" w:customStyle="1" w:styleId="AlphaLetters">
    <w:name w:val="Alpha Letters"/>
    <w:basedOn w:val="Normal"/>
    <w:rsid w:val="008764F0"/>
    <w:pPr>
      <w:numPr>
        <w:numId w:val="43"/>
      </w:numPr>
    </w:pPr>
    <w:rPr>
      <w:szCs w:val="20"/>
    </w:r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link w:val="Picture"/>
    <w:rsid w:val="0018458A"/>
    <w:rPr>
      <w:rFonts w:ascii="Arial" w:hAnsi="Arial"/>
      <w:sz w:val="24"/>
      <w:lang w:val="en-US" w:eastAsia="en-US" w:bidi="ar-SA"/>
    </w:rPr>
  </w:style>
  <w:style w:type="character" w:customStyle="1" w:styleId="FooterChar">
    <w:name w:val="Footer Char"/>
    <w:link w:val="Footer"/>
    <w:rsid w:val="005B3FA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uel%20Cox\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0</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Activity 1.4 Product Improvement</vt:lpstr>
    </vt:vector>
  </TitlesOfParts>
  <Company>Project Lead the Way, Inc.</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1.4 Product Improvement</dc:title>
  <dc:subject>IED - Unit 1 - Lesson 1.1 - Introduction to Design Process</dc:subject>
  <dc:creator>Sam Cox, and IED Writing Team</dc:creator>
  <cp:keywords>activity, coffee, cup, shoe</cp:keywords>
  <dc:description>reviewed by CS 1-2-07</dc:description>
  <cp:lastModifiedBy>Michael McGhee</cp:lastModifiedBy>
  <cp:revision>2</cp:revision>
  <cp:lastPrinted>2007-01-18T17:51:00Z</cp:lastPrinted>
  <dcterms:created xsi:type="dcterms:W3CDTF">2015-01-21T12:17:00Z</dcterms:created>
  <dcterms:modified xsi:type="dcterms:W3CDTF">2015-01-21T12:17:00Z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